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B1" w:rsidRPr="00F9532E" w:rsidRDefault="00175CB1" w:rsidP="00F9532E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uk-UA"/>
        </w:rPr>
      </w:pPr>
      <w:r w:rsidRPr="00F9532E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175CB1" w:rsidRPr="00F9532E" w:rsidRDefault="00175CB1" w:rsidP="00F9532E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 w:rsidRPr="00F9532E">
        <w:rPr>
          <w:rFonts w:ascii="Times New Roman" w:hAnsi="Times New Roman"/>
          <w:sz w:val="24"/>
          <w:szCs w:val="24"/>
          <w:lang w:eastAsia="uk-UA"/>
        </w:rPr>
        <w:t xml:space="preserve">наказ начальника управління праці та  </w:t>
      </w:r>
    </w:p>
    <w:p w:rsidR="00175CB1" w:rsidRPr="00F9532E" w:rsidRDefault="00175CB1" w:rsidP="00F9532E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 w:rsidRPr="00F9532E">
        <w:rPr>
          <w:rFonts w:ascii="Times New Roman" w:hAnsi="Times New Roman"/>
          <w:sz w:val="24"/>
          <w:szCs w:val="24"/>
          <w:lang w:eastAsia="uk-UA"/>
        </w:rPr>
        <w:t xml:space="preserve">соціального захисту населення  </w:t>
      </w:r>
    </w:p>
    <w:p w:rsidR="00175CB1" w:rsidRPr="00F9532E" w:rsidRDefault="00175CB1" w:rsidP="00F9532E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 w:rsidRPr="00F9532E">
        <w:rPr>
          <w:rFonts w:ascii="Times New Roman" w:hAnsi="Times New Roman"/>
          <w:sz w:val="24"/>
          <w:szCs w:val="24"/>
          <w:lang w:eastAsia="uk-UA"/>
        </w:rPr>
        <w:t xml:space="preserve">Каховської міської ради </w:t>
      </w:r>
    </w:p>
    <w:p w:rsidR="00175CB1" w:rsidRPr="00777020" w:rsidRDefault="00175CB1" w:rsidP="00F9532E">
      <w:pPr>
        <w:spacing w:after="0" w:line="240" w:lineRule="auto"/>
        <w:ind w:firstLine="5400"/>
        <w:rPr>
          <w:b/>
          <w:sz w:val="24"/>
          <w:szCs w:val="24"/>
          <w:lang w:eastAsia="uk-UA"/>
        </w:rPr>
      </w:pPr>
      <w:r w:rsidRPr="00F9532E">
        <w:rPr>
          <w:rFonts w:ascii="Times New Roman" w:hAnsi="Times New Roman"/>
          <w:sz w:val="24"/>
          <w:szCs w:val="24"/>
          <w:u w:val="single"/>
          <w:lang w:eastAsia="uk-UA"/>
        </w:rPr>
        <w:t>27.12.2019</w:t>
      </w:r>
      <w:r w:rsidRPr="00F9532E">
        <w:rPr>
          <w:rFonts w:ascii="Times New Roman" w:hAnsi="Times New Roman"/>
          <w:sz w:val="24"/>
          <w:szCs w:val="24"/>
          <w:lang w:eastAsia="uk-UA"/>
        </w:rPr>
        <w:t xml:space="preserve"> №  1</w:t>
      </w:r>
      <w:r w:rsidRPr="00F9532E">
        <w:rPr>
          <w:rFonts w:ascii="Times New Roman" w:hAnsi="Times New Roman"/>
          <w:sz w:val="24"/>
          <w:szCs w:val="24"/>
          <w:u w:val="single"/>
          <w:lang w:eastAsia="uk-UA"/>
        </w:rPr>
        <w:t>38</w:t>
      </w:r>
    </w:p>
    <w:p w:rsidR="00175CB1" w:rsidRPr="00F9532E" w:rsidRDefault="00175CB1" w:rsidP="00F953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175CB1" w:rsidRPr="00F9532E" w:rsidRDefault="00175CB1" w:rsidP="00F95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F9532E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175CB1" w:rsidRPr="00F9532E" w:rsidRDefault="00175CB1" w:rsidP="00F9532E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             </w:t>
      </w:r>
      <w:r w:rsidRPr="00F9532E">
        <w:rPr>
          <w:rFonts w:ascii="Times New Roman" w:hAnsi="Times New Roman"/>
          <w:b/>
          <w:sz w:val="24"/>
          <w:szCs w:val="24"/>
          <w:lang w:eastAsia="uk-UA"/>
        </w:rPr>
        <w:t>адміністративної послуги №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23.3</w:t>
      </w:r>
    </w:p>
    <w:p w:rsidR="00175CB1" w:rsidRPr="00F9532E" w:rsidRDefault="00175CB1" w:rsidP="009A5A76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175CB1" w:rsidRDefault="00175CB1" w:rsidP="009A5A7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„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9532E">
        <w:rPr>
          <w:rFonts w:ascii="Times New Roman" w:hAnsi="Times New Roman"/>
          <w:sz w:val="24"/>
          <w:szCs w:val="24"/>
          <w:lang w:eastAsia="ru-RU"/>
        </w:rPr>
        <w:t xml:space="preserve">СТАНОВЛЕННЯ СТАТУСУ ЧЛЕНА СІМ'Ї ЗАГИБЛОГО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(ПОМЕРЛОГО) </w:t>
      </w:r>
    </w:p>
    <w:p w:rsidR="00175CB1" w:rsidRPr="00F9532E" w:rsidRDefault="00175CB1" w:rsidP="009A5A7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9532E">
        <w:rPr>
          <w:rFonts w:ascii="Times New Roman" w:hAnsi="Times New Roman"/>
          <w:sz w:val="24"/>
          <w:szCs w:val="24"/>
          <w:lang w:eastAsia="ru-RU"/>
        </w:rPr>
        <w:t>ВЕТЕРАНА ВІЙНИ</w:t>
      </w:r>
      <w:r>
        <w:rPr>
          <w:rFonts w:ascii="Times New Roman" w:hAnsi="Times New Roman"/>
          <w:sz w:val="24"/>
          <w:szCs w:val="24"/>
          <w:lang w:eastAsia="ru-RU"/>
        </w:rPr>
        <w:t>”</w:t>
      </w:r>
    </w:p>
    <w:p w:rsidR="00175CB1" w:rsidRPr="008B1BC8" w:rsidRDefault="00175CB1" w:rsidP="008B1B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920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1BC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Управління праці та соціального захисту населення </w:t>
      </w:r>
    </w:p>
    <w:p w:rsidR="00175CB1" w:rsidRPr="008B1BC8" w:rsidRDefault="00175CB1" w:rsidP="008B1B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B1BC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Каховської міської ради</w:t>
      </w:r>
    </w:p>
    <w:p w:rsidR="00175CB1" w:rsidRPr="008B1BC8" w:rsidRDefault="00175CB1" w:rsidP="009A5A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2"/>
        <w:gridCol w:w="3374"/>
        <w:gridCol w:w="5435"/>
      </w:tblGrid>
      <w:tr w:rsidR="00175CB1" w:rsidRPr="005F0821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 про суб'єкт надання адміністративної послуги / центр надання адміністративних послуг / виконавчий орган ради об'єднаної територіальної громади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B1BC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Херсонська область, місто Каховка, вулиця Велика Куликовська, 103, кабінет № 113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8B1BC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Понеділок-четвер:  з 8.00 до 17.00</w:t>
            </w:r>
          </w:p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B1BC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П'ятниця: з 8.00 до16.00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Телефон / факс, електронна адреса, офіційний веб-сайт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8B1BC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Телефон (05536) 4 33 17; 4 29 59</w:t>
            </w:r>
          </w:p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B1BC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Факс (05536) 2 07 24</w:t>
            </w:r>
          </w:p>
        </w:tc>
      </w:tr>
      <w:tr w:rsidR="00175CB1" w:rsidRPr="005F0821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top" w:history="1">
              <w:r w:rsidRPr="008B1B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 України "Про статус ветеранів війни, гарантії їх соціального захисту" від 22.10.93 N 3551-XII</w:t>
              </w:r>
            </w:hyperlink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top" w:history="1">
              <w:r w:rsidRPr="008B1B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Постанова Кабінету Міністрів України від 12.05.94 N 302 "Про порядок видачі посвідчень і нагрудних знаків ветеранів війни"</w:t>
              </w:r>
            </w:hyperlink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  <w:hyperlink r:id="rId6" w:tgtFrame="_top" w:history="1">
              <w:r w:rsidRPr="008B1B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постанова Кабінету Міністрів України від 23.09.2015 N 740 "Про затвердження Порядку надання статусу особи, на яку поширюється чинність Закону України "Про статус ветеранів війни, гарантії їх соціального захисту", деяким категоріям осіб"</w:t>
              </w:r>
            </w:hyperlink>
          </w:p>
        </w:tc>
      </w:tr>
      <w:tr w:rsidR="00175CB1" w:rsidRPr="005F0821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Загибель (смерть) внаслідок поранення, контузії, каліцтва, одержаних під час захисту Батьківщини та за інших підстав, визначених </w:t>
            </w:r>
            <w:hyperlink r:id="rId7" w:tgtFrame="_top" w:history="1">
              <w:r w:rsidRPr="008B1B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статтею 10 Закону України "Про статус ветеранів війни, гарантії їх соціального захисту"</w:t>
              </w:r>
            </w:hyperlink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Заява;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копія паспорту;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фото;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причинний зв'язок смерті з пораненням, контузією, захворюванням, отриманим при захисті Батьківщини;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довідка про навчання;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копія свідоцтва про смерть;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довідка медичного закладу про інвалідність до досягнення повноліття;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копія посвідчення ветерана війни;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документи про нагородження померлого (загиблого) ветерана війни;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свідоцтво про одруження;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свідоцтво про народження дитини.</w:t>
            </w: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сімей осіб, які загинули (померли) під час участі в антитерористичній операції перелік документів, які є підставою для встановлення статусу члена сім'ї померлого (загиблого) ветерана війни визначено </w:t>
            </w:r>
            <w:hyperlink r:id="rId8" w:tgtFrame="_top" w:history="1">
              <w:r w:rsidRPr="008B1B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постановою Кабінету Міністрів України від 23.09.2015 N 740</w:t>
              </w:r>
            </w:hyperlink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Спосіб подання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Заява та документи подаються заявником особисто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надається безоплатно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Рішення про встановлення статусу приймається у місячний строк з дня подання необхідних документів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 в повному обсязі підтверджуючих документів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 / відмова в отримання посвідчення члена сім'ї загиблого</w:t>
            </w:r>
          </w:p>
        </w:tc>
      </w:tr>
      <w:tr w:rsidR="00175CB1" w:rsidRPr="005F0821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CB1" w:rsidRPr="008B1BC8" w:rsidRDefault="00175CB1" w:rsidP="009A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BC8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 членам сім'ї загиблого ветерана війни видаються особисто або за їх дорученням рідним чи іншим особам, за що вони розписуються у відповідних документах</w:t>
            </w:r>
          </w:p>
        </w:tc>
      </w:tr>
    </w:tbl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  <w:rPr>
          <w:sz w:val="26"/>
          <w:szCs w:val="26"/>
          <w:lang w:val="uk-UA"/>
        </w:rPr>
      </w:pPr>
      <w:r w:rsidRPr="00266051">
        <w:rPr>
          <w:sz w:val="26"/>
          <w:szCs w:val="26"/>
          <w:lang w:val="uk-UA"/>
        </w:rPr>
        <w:t xml:space="preserve">                                                             </w:t>
      </w:r>
      <w:r>
        <w:rPr>
          <w:sz w:val="26"/>
          <w:szCs w:val="26"/>
          <w:lang w:val="uk-UA"/>
        </w:rPr>
        <w:t xml:space="preserve">                </w:t>
      </w:r>
      <w:r w:rsidRPr="00266051">
        <w:rPr>
          <w:sz w:val="26"/>
          <w:szCs w:val="26"/>
          <w:lang w:val="uk-UA"/>
        </w:rPr>
        <w:t xml:space="preserve">         </w:t>
      </w:r>
      <w:r w:rsidRPr="00266051">
        <w:rPr>
          <w:sz w:val="26"/>
          <w:szCs w:val="26"/>
        </w:rPr>
        <w:t xml:space="preserve">Начальнику </w:t>
      </w:r>
      <w:r>
        <w:rPr>
          <w:sz w:val="26"/>
          <w:szCs w:val="26"/>
          <w:lang w:val="uk-UA"/>
        </w:rPr>
        <w:t xml:space="preserve">управління праці та 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соціального захисту населення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  <w:lang w:val="uk-UA"/>
        </w:rPr>
      </w:pPr>
      <w:r w:rsidRPr="00266051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  <w:lang w:val="uk-UA"/>
        </w:rPr>
        <w:t xml:space="preserve">              </w:t>
      </w:r>
      <w:r w:rsidRPr="00266051">
        <w:rPr>
          <w:sz w:val="26"/>
          <w:szCs w:val="26"/>
        </w:rPr>
        <w:t xml:space="preserve"> </w:t>
      </w:r>
      <w:r w:rsidRPr="00266051">
        <w:rPr>
          <w:sz w:val="26"/>
          <w:szCs w:val="26"/>
          <w:lang w:val="uk-UA"/>
        </w:rPr>
        <w:t>Скрипн</w:t>
      </w:r>
      <w:r>
        <w:rPr>
          <w:sz w:val="26"/>
          <w:szCs w:val="26"/>
          <w:lang w:val="uk-UA"/>
        </w:rPr>
        <w:t>і</w:t>
      </w:r>
      <w:r w:rsidRPr="00266051">
        <w:rPr>
          <w:sz w:val="26"/>
          <w:szCs w:val="26"/>
          <w:lang w:val="uk-UA"/>
        </w:rPr>
        <w:t>ченко А.В.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</w:rPr>
      </w:pPr>
      <w:r w:rsidRPr="0026605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266051"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>від</w:t>
      </w:r>
      <w:r w:rsidRPr="00266051">
        <w:rPr>
          <w:sz w:val="26"/>
          <w:szCs w:val="26"/>
        </w:rPr>
        <w:t xml:space="preserve">  _____________________________ 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</w:rPr>
      </w:pPr>
      <w:r w:rsidRPr="00266051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  <w:lang w:val="uk-UA"/>
        </w:rPr>
        <w:t xml:space="preserve">              </w:t>
      </w:r>
      <w:r w:rsidRPr="00266051">
        <w:rPr>
          <w:sz w:val="26"/>
          <w:szCs w:val="26"/>
        </w:rPr>
        <w:t xml:space="preserve">  ________________________________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</w:rPr>
      </w:pPr>
      <w:r w:rsidRPr="0026605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 а</w:t>
      </w:r>
      <w:r>
        <w:rPr>
          <w:sz w:val="26"/>
          <w:szCs w:val="26"/>
        </w:rPr>
        <w:t>дрес</w:t>
      </w:r>
      <w:r>
        <w:rPr>
          <w:sz w:val="26"/>
          <w:szCs w:val="26"/>
          <w:lang w:val="uk-UA"/>
        </w:rPr>
        <w:t xml:space="preserve">а  </w:t>
      </w:r>
      <w:r w:rsidRPr="00266051">
        <w:rPr>
          <w:sz w:val="26"/>
          <w:szCs w:val="26"/>
        </w:rPr>
        <w:t>__________________________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</w:rPr>
      </w:pPr>
      <w:r w:rsidRPr="0026605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266051">
        <w:rPr>
          <w:sz w:val="26"/>
          <w:szCs w:val="26"/>
        </w:rPr>
        <w:t xml:space="preserve">  ________________________________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</w:rPr>
      </w:pPr>
      <w:r w:rsidRPr="00266051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  <w:lang w:val="uk-UA"/>
        </w:rPr>
        <w:t xml:space="preserve">                </w:t>
      </w:r>
      <w:r w:rsidRPr="00266051">
        <w:rPr>
          <w:sz w:val="26"/>
          <w:szCs w:val="26"/>
        </w:rPr>
        <w:t xml:space="preserve">  № пенс. _____________________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  <w:lang w:val="uk-UA"/>
        </w:rPr>
      </w:pPr>
    </w:p>
    <w:p w:rsidR="00175CB1" w:rsidRPr="00266051" w:rsidRDefault="00175CB1" w:rsidP="009A5A76">
      <w:pPr>
        <w:spacing w:after="0" w:line="240" w:lineRule="auto"/>
        <w:rPr>
          <w:sz w:val="26"/>
          <w:szCs w:val="26"/>
          <w:lang w:val="uk-UA"/>
        </w:rPr>
      </w:pPr>
      <w:r w:rsidRPr="00266051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  <w:lang w:val="uk-UA"/>
        </w:rPr>
        <w:t xml:space="preserve">      </w:t>
      </w:r>
      <w:r w:rsidRPr="00266051">
        <w:rPr>
          <w:sz w:val="26"/>
          <w:szCs w:val="26"/>
        </w:rPr>
        <w:t xml:space="preserve">       </w:t>
      </w:r>
      <w:r>
        <w:rPr>
          <w:sz w:val="26"/>
          <w:szCs w:val="26"/>
          <w:lang w:val="uk-UA"/>
        </w:rPr>
        <w:t xml:space="preserve">         </w:t>
      </w:r>
      <w:r w:rsidRPr="00266051">
        <w:rPr>
          <w:sz w:val="26"/>
          <w:szCs w:val="26"/>
        </w:rPr>
        <w:t>ЗАЯВ</w:t>
      </w:r>
      <w:r>
        <w:rPr>
          <w:sz w:val="26"/>
          <w:szCs w:val="26"/>
          <w:lang w:val="uk-UA"/>
        </w:rPr>
        <w:t>А</w:t>
      </w:r>
    </w:p>
    <w:p w:rsidR="00175CB1" w:rsidRPr="00266051" w:rsidRDefault="00175CB1" w:rsidP="009A5A76">
      <w:pPr>
        <w:spacing w:after="0" w:line="240" w:lineRule="auto"/>
        <w:rPr>
          <w:sz w:val="26"/>
          <w:szCs w:val="26"/>
        </w:rPr>
      </w:pPr>
    </w:p>
    <w:p w:rsidR="00175CB1" w:rsidRPr="009A5A76" w:rsidRDefault="00175CB1" w:rsidP="009A5A76">
      <w:pPr>
        <w:spacing w:after="0" w:line="240" w:lineRule="auto"/>
        <w:rPr>
          <w:sz w:val="26"/>
          <w:szCs w:val="26"/>
          <w:lang w:val="uk-UA"/>
        </w:rPr>
      </w:pPr>
      <w:r w:rsidRPr="0026605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Прошу </w:t>
      </w:r>
      <w:r>
        <w:rPr>
          <w:sz w:val="26"/>
          <w:szCs w:val="26"/>
          <w:lang w:val="uk-UA"/>
        </w:rPr>
        <w:t>в</w:t>
      </w:r>
      <w:r w:rsidRPr="00266051">
        <w:rPr>
          <w:sz w:val="26"/>
          <w:szCs w:val="26"/>
        </w:rPr>
        <w:t>становит</w:t>
      </w:r>
      <w:r>
        <w:rPr>
          <w:sz w:val="26"/>
          <w:szCs w:val="26"/>
          <w:lang w:val="uk-UA"/>
        </w:rPr>
        <w:t>и</w:t>
      </w:r>
      <w:r w:rsidRPr="00266051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мені </w:t>
      </w:r>
      <w:r w:rsidRPr="00266051">
        <w:rPr>
          <w:sz w:val="26"/>
          <w:szCs w:val="26"/>
        </w:rPr>
        <w:t>статус ”</w:t>
      </w:r>
      <w:r w:rsidRPr="00266051">
        <w:rPr>
          <w:sz w:val="26"/>
          <w:szCs w:val="26"/>
          <w:lang w:val="uk-UA"/>
        </w:rPr>
        <w:t>Член с</w:t>
      </w:r>
      <w:r>
        <w:rPr>
          <w:sz w:val="26"/>
          <w:szCs w:val="26"/>
          <w:lang w:val="uk-UA"/>
        </w:rPr>
        <w:t>ім</w:t>
      </w:r>
      <w:r w:rsidRPr="00266051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ї</w:t>
      </w:r>
      <w:r w:rsidRPr="0026605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померлого</w:t>
      </w:r>
      <w:r w:rsidRPr="00266051">
        <w:rPr>
          <w:sz w:val="26"/>
          <w:szCs w:val="26"/>
        </w:rPr>
        <w:t xml:space="preserve"> ветерана в</w:t>
      </w:r>
      <w:r>
        <w:rPr>
          <w:sz w:val="26"/>
          <w:szCs w:val="26"/>
          <w:lang w:val="uk-UA"/>
        </w:rPr>
        <w:t>і</w:t>
      </w:r>
      <w:r w:rsidRPr="00266051">
        <w:rPr>
          <w:sz w:val="26"/>
          <w:szCs w:val="26"/>
        </w:rPr>
        <w:t>йн</w:t>
      </w:r>
      <w:r>
        <w:rPr>
          <w:sz w:val="26"/>
          <w:szCs w:val="26"/>
          <w:lang w:val="uk-UA"/>
        </w:rPr>
        <w:t>и</w:t>
      </w:r>
      <w:r w:rsidRPr="00266051">
        <w:rPr>
          <w:sz w:val="26"/>
          <w:szCs w:val="26"/>
        </w:rPr>
        <w:t>”, т</w:t>
      </w:r>
      <w:r>
        <w:rPr>
          <w:sz w:val="26"/>
          <w:szCs w:val="26"/>
          <w:lang w:val="uk-UA"/>
        </w:rPr>
        <w:t>ому що</w:t>
      </w:r>
      <w:r w:rsidRPr="00266051">
        <w:rPr>
          <w:sz w:val="26"/>
          <w:szCs w:val="26"/>
        </w:rPr>
        <w:t xml:space="preserve"> м</w:t>
      </w:r>
      <w:r>
        <w:rPr>
          <w:sz w:val="26"/>
          <w:szCs w:val="26"/>
          <w:lang w:val="uk-UA"/>
        </w:rPr>
        <w:t>і</w:t>
      </w:r>
      <w:r w:rsidRPr="00266051">
        <w:rPr>
          <w:sz w:val="26"/>
          <w:szCs w:val="26"/>
        </w:rPr>
        <w:t xml:space="preserve">й </w:t>
      </w:r>
      <w:r>
        <w:rPr>
          <w:sz w:val="26"/>
          <w:szCs w:val="26"/>
          <w:lang w:val="uk-UA"/>
        </w:rPr>
        <w:t>чоловік</w:t>
      </w:r>
      <w:r w:rsidRPr="00266051">
        <w:rPr>
          <w:sz w:val="26"/>
          <w:szCs w:val="26"/>
        </w:rPr>
        <w:t xml:space="preserve"> (</w:t>
      </w:r>
      <w:r>
        <w:rPr>
          <w:sz w:val="26"/>
          <w:szCs w:val="26"/>
          <w:lang w:val="uk-UA"/>
        </w:rPr>
        <w:t>дружина</w:t>
      </w:r>
      <w:r w:rsidRPr="00266051">
        <w:rPr>
          <w:sz w:val="26"/>
          <w:szCs w:val="26"/>
        </w:rPr>
        <w:t>)____________________________</w:t>
      </w:r>
      <w:r>
        <w:rPr>
          <w:sz w:val="26"/>
          <w:szCs w:val="26"/>
        </w:rPr>
        <w:t>______________________</w:t>
      </w:r>
    </w:p>
    <w:p w:rsidR="00175CB1" w:rsidRPr="009A5A76" w:rsidRDefault="00175CB1" w:rsidP="009A5A76">
      <w:pPr>
        <w:spacing w:after="0" w:line="240" w:lineRule="auto"/>
        <w:rPr>
          <w:sz w:val="26"/>
          <w:szCs w:val="26"/>
          <w:lang w:val="uk-UA"/>
        </w:rPr>
      </w:pPr>
      <w:r w:rsidRPr="00266051">
        <w:rPr>
          <w:sz w:val="26"/>
          <w:szCs w:val="26"/>
        </w:rPr>
        <w:t>б</w:t>
      </w:r>
      <w:r>
        <w:rPr>
          <w:sz w:val="26"/>
          <w:szCs w:val="26"/>
          <w:lang w:val="uk-UA"/>
        </w:rPr>
        <w:t>ув</w:t>
      </w:r>
      <w:r w:rsidRPr="00266051">
        <w:rPr>
          <w:sz w:val="26"/>
          <w:szCs w:val="26"/>
        </w:rPr>
        <w:t xml:space="preserve"> (б</w:t>
      </w:r>
      <w:r>
        <w:rPr>
          <w:sz w:val="26"/>
          <w:szCs w:val="26"/>
          <w:lang w:val="uk-UA"/>
        </w:rPr>
        <w:t>ул</w:t>
      </w:r>
      <w:r w:rsidRPr="00266051">
        <w:rPr>
          <w:sz w:val="26"/>
          <w:szCs w:val="26"/>
        </w:rPr>
        <w:t xml:space="preserve">а)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_____________________</w:t>
      </w:r>
      <w:r>
        <w:rPr>
          <w:sz w:val="26"/>
          <w:szCs w:val="26"/>
          <w:lang w:val="uk-UA"/>
        </w:rPr>
        <w:t>__________________________+_</w:t>
      </w:r>
    </w:p>
    <w:p w:rsidR="00175CB1" w:rsidRPr="009A5A76" w:rsidRDefault="00175CB1" w:rsidP="009A5A7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пом</w:t>
      </w:r>
      <w:r>
        <w:rPr>
          <w:sz w:val="26"/>
          <w:szCs w:val="26"/>
        </w:rPr>
        <w:t>е</w:t>
      </w:r>
      <w:r>
        <w:rPr>
          <w:sz w:val="26"/>
          <w:szCs w:val="26"/>
          <w:lang w:val="uk-UA"/>
        </w:rPr>
        <w:t>р</w:t>
      </w:r>
      <w:r w:rsidRPr="00266051">
        <w:rPr>
          <w:sz w:val="26"/>
          <w:szCs w:val="26"/>
        </w:rPr>
        <w:t>(ла)___________________________________________________________</w:t>
      </w:r>
      <w:r>
        <w:rPr>
          <w:sz w:val="26"/>
          <w:szCs w:val="26"/>
          <w:lang w:val="uk-UA"/>
        </w:rPr>
        <w:t>_</w:t>
      </w:r>
    </w:p>
    <w:p w:rsidR="00175CB1" w:rsidRDefault="00175CB1" w:rsidP="009A5A76">
      <w:pPr>
        <w:spacing w:after="0" w:line="240" w:lineRule="auto"/>
        <w:rPr>
          <w:sz w:val="26"/>
          <w:szCs w:val="26"/>
          <w:lang w:val="uk-UA"/>
        </w:rPr>
      </w:pPr>
    </w:p>
    <w:p w:rsidR="00175CB1" w:rsidRPr="00605FB9" w:rsidRDefault="00175CB1" w:rsidP="009A5A76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Закону України </w:t>
      </w:r>
      <w:r w:rsidRPr="00605FB9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Про захист персональних даних</w:t>
      </w:r>
      <w:r w:rsidRPr="00605FB9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 xml:space="preserve"> від 01.06.2010р. №2297-VI надаю згоду (дозвіл) на обробку моїх особистих персональних даних у картотеках та/або за допомогою інформаційно-телекомунікаційної системи бази персональних даних.</w:t>
      </w:r>
    </w:p>
    <w:p w:rsidR="00175CB1" w:rsidRPr="0065377D" w:rsidRDefault="00175CB1" w:rsidP="009A5A76">
      <w:pPr>
        <w:spacing w:after="0" w:line="240" w:lineRule="auto"/>
        <w:rPr>
          <w:sz w:val="28"/>
          <w:szCs w:val="28"/>
          <w:lang w:val="uk-UA"/>
        </w:rPr>
      </w:pPr>
    </w:p>
    <w:p w:rsidR="00175CB1" w:rsidRDefault="00175CB1" w:rsidP="009A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                    __________________</w:t>
      </w:r>
    </w:p>
    <w:p w:rsidR="00175CB1" w:rsidRDefault="00175CB1" w:rsidP="009A5A76">
      <w:pPr>
        <w:spacing w:after="0" w:line="240" w:lineRule="auto"/>
      </w:pPr>
      <w:r>
        <w:rPr>
          <w:sz w:val="28"/>
          <w:szCs w:val="28"/>
        </w:rPr>
        <w:t xml:space="preserve">   </w:t>
      </w:r>
      <w:r>
        <w:t>Дата                                                                                                                   П</w:t>
      </w:r>
      <w:r>
        <w:rPr>
          <w:lang w:val="uk-UA"/>
        </w:rPr>
        <w:t>і</w:t>
      </w:r>
      <w:r>
        <w:t>дпис</w:t>
      </w:r>
    </w:p>
    <w:p w:rsidR="00175CB1" w:rsidRPr="00605FB9" w:rsidRDefault="00175CB1" w:rsidP="009A5A76">
      <w:pPr>
        <w:spacing w:after="0" w:line="240" w:lineRule="auto"/>
        <w:rPr>
          <w:lang w:val="uk-UA"/>
        </w:rPr>
      </w:pPr>
    </w:p>
    <w:p w:rsidR="00175CB1" w:rsidRDefault="00175CB1" w:rsidP="009A5A76">
      <w:pPr>
        <w:spacing w:after="0" w:line="240" w:lineRule="auto"/>
      </w:pPr>
    </w:p>
    <w:p w:rsidR="00175CB1" w:rsidRDefault="00175CB1" w:rsidP="009A5A76">
      <w:pPr>
        <w:spacing w:after="0" w:line="240" w:lineRule="auto"/>
        <w:rPr>
          <w:lang w:val="uk-UA"/>
        </w:rPr>
      </w:pPr>
    </w:p>
    <w:p w:rsidR="00175CB1" w:rsidRPr="00765C04" w:rsidRDefault="00175CB1" w:rsidP="009A5A76">
      <w:pPr>
        <w:spacing w:after="0" w:line="240" w:lineRule="auto"/>
        <w:rPr>
          <w:lang w:val="uk-UA"/>
        </w:rPr>
      </w:pPr>
    </w:p>
    <w:sectPr w:rsidR="00175CB1" w:rsidRPr="00765C04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F4"/>
    <w:rsid w:val="000B4058"/>
    <w:rsid w:val="00157DBA"/>
    <w:rsid w:val="00175CB1"/>
    <w:rsid w:val="00212D91"/>
    <w:rsid w:val="00266051"/>
    <w:rsid w:val="002C0BC5"/>
    <w:rsid w:val="002C6538"/>
    <w:rsid w:val="002F3FF4"/>
    <w:rsid w:val="004C2507"/>
    <w:rsid w:val="005D6981"/>
    <w:rsid w:val="005E5788"/>
    <w:rsid w:val="005F0821"/>
    <w:rsid w:val="00605FB9"/>
    <w:rsid w:val="00634965"/>
    <w:rsid w:val="0065377D"/>
    <w:rsid w:val="00656F23"/>
    <w:rsid w:val="006B1D4E"/>
    <w:rsid w:val="007173D8"/>
    <w:rsid w:val="00765C04"/>
    <w:rsid w:val="00777020"/>
    <w:rsid w:val="0079209D"/>
    <w:rsid w:val="008B1BC8"/>
    <w:rsid w:val="0098426F"/>
    <w:rsid w:val="00987DC1"/>
    <w:rsid w:val="009A5A76"/>
    <w:rsid w:val="00B05545"/>
    <w:rsid w:val="00D72282"/>
    <w:rsid w:val="00ED0803"/>
    <w:rsid w:val="00F313B8"/>
    <w:rsid w:val="00F9532E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Normal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Normal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DefaultParagraphFont"/>
    <w:uiPriority w:val="99"/>
    <w:rsid w:val="002F3FF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F3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36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5074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3551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50740.html" TargetMode="External"/><Relationship Id="rId5" Type="http://schemas.openxmlformats.org/officeDocument/2006/relationships/hyperlink" Target="http://search.ligazakon.ua/l_doc2.nsf/link1/KP94030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arch.ligazakon.ua/l_doc2.nsf/link1/T35510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796</Words>
  <Characters>4540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Кадры</cp:lastModifiedBy>
  <cp:revision>12</cp:revision>
  <dcterms:created xsi:type="dcterms:W3CDTF">2019-07-18T05:52:00Z</dcterms:created>
  <dcterms:modified xsi:type="dcterms:W3CDTF">2020-01-24T13:45:00Z</dcterms:modified>
</cp:coreProperties>
</file>