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53" w:rsidRDefault="000E4753" w:rsidP="00C67EE8">
      <w:pPr>
        <w:spacing w:after="0" w:line="240" w:lineRule="auto"/>
        <w:ind w:left="4956" w:firstLine="84"/>
        <w:rPr>
          <w:rFonts w:ascii="Times New Roman" w:hAnsi="Times New Roman"/>
          <w:sz w:val="24"/>
          <w:szCs w:val="24"/>
          <w:lang w:val="uk-UA" w:eastAsia="ru-RU"/>
        </w:rPr>
      </w:pPr>
      <w:r w:rsidRPr="00C67EE8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</w:p>
    <w:p w:rsidR="000E4753" w:rsidRPr="00C67EE8" w:rsidRDefault="000E4753" w:rsidP="00C67EE8">
      <w:pPr>
        <w:spacing w:after="0" w:line="240" w:lineRule="auto"/>
        <w:ind w:left="4956" w:firstLine="84"/>
        <w:rPr>
          <w:rFonts w:ascii="Times New Roman" w:hAnsi="Times New Roman"/>
          <w:sz w:val="24"/>
          <w:szCs w:val="24"/>
          <w:lang w:eastAsia="uk-UA"/>
        </w:rPr>
      </w:pPr>
      <w:r w:rsidRPr="00C67EE8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0E4753" w:rsidRPr="00C67EE8" w:rsidRDefault="000E4753" w:rsidP="00C67EE8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uk-UA"/>
        </w:rPr>
      </w:pPr>
      <w:r w:rsidRPr="00C67EE8">
        <w:rPr>
          <w:rFonts w:ascii="Times New Roman" w:hAnsi="Times New Roman"/>
          <w:sz w:val="24"/>
          <w:szCs w:val="24"/>
          <w:lang w:eastAsia="uk-UA"/>
        </w:rPr>
        <w:t xml:space="preserve">наказ начальника управління праці та  </w:t>
      </w:r>
    </w:p>
    <w:p w:rsidR="000E4753" w:rsidRPr="00C67EE8" w:rsidRDefault="000E4753" w:rsidP="00C67EE8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uk-UA"/>
        </w:rPr>
      </w:pPr>
      <w:r w:rsidRPr="00C67EE8">
        <w:rPr>
          <w:rFonts w:ascii="Times New Roman" w:hAnsi="Times New Roman"/>
          <w:sz w:val="24"/>
          <w:szCs w:val="24"/>
          <w:lang w:eastAsia="uk-UA"/>
        </w:rPr>
        <w:t xml:space="preserve">соціального захисту населення  </w:t>
      </w:r>
    </w:p>
    <w:p w:rsidR="000E4753" w:rsidRPr="00C67EE8" w:rsidRDefault="000E4753" w:rsidP="00C67EE8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uk-UA"/>
        </w:rPr>
      </w:pPr>
      <w:r w:rsidRPr="00C67EE8">
        <w:rPr>
          <w:rFonts w:ascii="Times New Roman" w:hAnsi="Times New Roman"/>
          <w:sz w:val="24"/>
          <w:szCs w:val="24"/>
          <w:lang w:eastAsia="uk-UA"/>
        </w:rPr>
        <w:t xml:space="preserve">Каховської міської ради </w:t>
      </w:r>
    </w:p>
    <w:p w:rsidR="000E4753" w:rsidRDefault="000E4753" w:rsidP="00C67EE8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u w:val="single"/>
          <w:lang w:val="uk-UA" w:eastAsia="uk-UA"/>
        </w:rPr>
      </w:pPr>
      <w:r w:rsidRPr="00C67EE8">
        <w:rPr>
          <w:rFonts w:ascii="Times New Roman" w:hAnsi="Times New Roman"/>
          <w:sz w:val="24"/>
          <w:szCs w:val="24"/>
          <w:u w:val="single"/>
          <w:lang w:eastAsia="uk-UA"/>
        </w:rPr>
        <w:t>27.12.2019</w:t>
      </w:r>
      <w:r w:rsidRPr="00C67EE8">
        <w:rPr>
          <w:rFonts w:ascii="Times New Roman" w:hAnsi="Times New Roman"/>
          <w:sz w:val="24"/>
          <w:szCs w:val="24"/>
          <w:lang w:eastAsia="uk-UA"/>
        </w:rPr>
        <w:t xml:space="preserve"> №  1</w:t>
      </w:r>
      <w:r w:rsidRPr="00C67EE8">
        <w:rPr>
          <w:rFonts w:ascii="Times New Roman" w:hAnsi="Times New Roman"/>
          <w:sz w:val="24"/>
          <w:szCs w:val="24"/>
          <w:u w:val="single"/>
          <w:lang w:eastAsia="uk-UA"/>
        </w:rPr>
        <w:t>38</w:t>
      </w:r>
    </w:p>
    <w:p w:rsidR="000E4753" w:rsidRPr="00C67EE8" w:rsidRDefault="000E4753" w:rsidP="00C67EE8">
      <w:pPr>
        <w:spacing w:after="0" w:line="240" w:lineRule="auto"/>
        <w:ind w:firstLine="5040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0E4753" w:rsidRPr="00C67EE8" w:rsidRDefault="000E4753" w:rsidP="00C67EE8">
      <w:pPr>
        <w:spacing w:after="0" w:line="240" w:lineRule="auto"/>
        <w:ind w:firstLine="5040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0E4753" w:rsidRPr="00C67EE8" w:rsidRDefault="000E4753" w:rsidP="00C67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67EE8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0E4753" w:rsidRPr="00E82856" w:rsidRDefault="000E4753" w:rsidP="00C67EE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C67EE8">
        <w:rPr>
          <w:rFonts w:ascii="Times New Roman" w:hAnsi="Times New Roman"/>
          <w:b/>
          <w:sz w:val="24"/>
          <w:szCs w:val="24"/>
          <w:lang w:eastAsia="uk-UA"/>
        </w:rPr>
        <w:t>адміністративної послуги №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20.4</w:t>
      </w:r>
    </w:p>
    <w:p w:rsidR="000E4753" w:rsidRPr="00C67EE8" w:rsidRDefault="000E4753" w:rsidP="00C67EE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0E4753" w:rsidRPr="00C67EE8" w:rsidRDefault="000E4753" w:rsidP="00C67EE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 w:rsidRPr="00C67EE8">
        <w:rPr>
          <w:rFonts w:ascii="Times New Roman" w:hAnsi="Times New Roman"/>
          <w:sz w:val="24"/>
          <w:szCs w:val="24"/>
          <w:lang w:val="uk-UA" w:eastAsia="ru-RU"/>
        </w:rPr>
        <w:t>„ПРИЗНАЧЕННЯ ГРОШОВОЇ КОМПЕНСАЦІЇ ОСОБАМ З ІНВАЛІДНІСТЮ НА БЕНЗИН, РЕМОНТ І ТЕХНІЧНЕ ОБСЛУГОВУВАННЯ АВТОМОБІЛІВ ТА НА ТРАНСПОРТНЕ ОБСЛУГОВУВАННЯ”</w:t>
      </w:r>
    </w:p>
    <w:p w:rsidR="000E4753" w:rsidRPr="00C67EE8" w:rsidRDefault="000E4753" w:rsidP="00C67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67E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67EE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Управління праці та соціального захисту населення </w:t>
      </w:r>
    </w:p>
    <w:p w:rsidR="000E4753" w:rsidRPr="00C67EE8" w:rsidRDefault="000E4753" w:rsidP="00C67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67EE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Каховської міської ради</w:t>
      </w:r>
    </w:p>
    <w:p w:rsidR="000E4753" w:rsidRPr="00C67EE8" w:rsidRDefault="000E4753" w:rsidP="00C67EE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2"/>
        <w:gridCol w:w="3374"/>
        <w:gridCol w:w="5435"/>
      </w:tblGrid>
      <w:tr w:rsidR="000E4753" w:rsidRPr="00C67EE8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 про суб'єкт надання адміністративної послуги / центр надання адміністративних послуг / виконавчий орган ради об'єднаної територіальної громади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Херсонська область, місто Каховка, вулиця Велика Куликовська, 103, кабінет № 113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Понеділок-четвер:  з 8.00 до 17.00</w:t>
            </w:r>
          </w:p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П'ятниця: з 8.00 до16.00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Телефон / факс, електронна адреса, офіційний веб-сайт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Телефон (05536) 4 33 17; 4 29 59</w:t>
            </w:r>
          </w:p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Факс (05536) 2 07 24</w:t>
            </w:r>
          </w:p>
        </w:tc>
      </w:tr>
      <w:tr w:rsidR="000E4753" w:rsidRPr="00C67EE8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від 21.03.1991 № 875-</w:t>
            </w:r>
            <w:r w:rsidRPr="00C67E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“Про основи соціальної захищеності осіб з інвалідністю в Україні», </w:t>
            </w:r>
            <w:hyperlink r:id="rId5" w:tgtFrame="_top" w:history="1"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 України "Про статус ветеранів війни, гарантії їх соціального захисту" від 22.10.93 N 3551-XII</w:t>
              </w:r>
            </w:hyperlink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tgtFrame="_top" w:history="1"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Постанова Кабінету Міністрів України від </w:t>
              </w:r>
              <w:r w:rsidRPr="00C67EE8">
                <w:rPr>
                  <w:rFonts w:ascii="Times New Roman" w:hAnsi="Times New Roman"/>
                  <w:sz w:val="24"/>
                  <w:szCs w:val="24"/>
                  <w:lang w:val="uk-UA"/>
                </w:rPr>
                <w:t>від 14.02.2007  № 228 “Про порядок виплати та розміри грошових компенсацій на бензин, ремонт і технічне обслуговування автомобілів та на транспортне обслуговування ”</w:t>
              </w:r>
              <w:r w:rsidRPr="00C67EE8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  </w:t>
              </w:r>
            </w:hyperlink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4753" w:rsidRPr="00C67EE8" w:rsidTr="00ED0803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0E4753" w:rsidRPr="00F31A87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отримання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Компенсація призначається:</w:t>
            </w:r>
          </w:p>
          <w:p w:rsidR="000E4753" w:rsidRPr="00C67EE8" w:rsidRDefault="000E4753" w:rsidP="00C67E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особам з інвалідністю та дітям з інвалідністю, які в установленому порядку забезпечені автомобілем; 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o38"/>
            <w:bookmarkEnd w:id="0"/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-особам з інвалідністю та дітям з інвалідністю, які   мають  право  на забезпечення автомобілем,  але не  одержали  його  і  користуються автомобілем,   придбаним   за  власні  кошти  осіб з інвалідністю,  законних представників  недієздатних  осіб з інвалідністю та дітей з інвалідністю;</w:t>
            </w:r>
          </w:p>
          <w:p w:rsidR="000E4753" w:rsidRPr="00C67EE8" w:rsidRDefault="000E4753" w:rsidP="00C67E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особам з інвалідністю та дітям з інвалідністю, які перебувають   на   обліку  для  безоплатного  забезпечення автомобілями; 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1" w:name="o60"/>
            <w:bookmarkEnd w:id="1"/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особам з інвалідністю та дітям з інвалідністю, які     перебувають  на   обліку   для   пільгового   забезпечення автомобілями. </w:t>
            </w:r>
          </w:p>
        </w:tc>
      </w:tr>
      <w:tr w:rsidR="000E4753" w:rsidRPr="00F31A87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1) заява; 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o42"/>
            <w:bookmarkEnd w:id="2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2) технічний   паспорт  про  реєстрацію  автомобіля  на  ім'я 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інвалідністю та дитини з інвалідністю;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o44"/>
            <w:bookmarkEnd w:id="3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3) копія  посвідчення   водія,   завірена   в   установленому 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законодавством порядку; 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o45"/>
            <w:bookmarkEnd w:id="4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4) висновок  медико-соціальної  експертної  комісії   про наявність медичних показань для забезпечення автомобілем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4753" w:rsidRPr="00C67EE8" w:rsidRDefault="000E4753" w:rsidP="00C67E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 копія посвідчення учасника ліквідації наслідків аварії на Чорнобильській  АЕС та потерпілого від Чорнобильської катастрофи - для  осіб,  щодо яких установлено причинний зв’язок інвалідності з Чорнобильською катастрофою, а також для громадян, які брали участь у  ліквідації  інших  ядерних  аварій та випробувань, у військових навчаннях із застосуванням ядерної зброї (категорія 1)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Спосіб подання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Заява та документи подаються заявником</w:t>
            </w: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(законним представником)</w:t>
            </w: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особисто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 послуга надається безоплатно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Рішення про </w:t>
            </w: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виплату компенсації</w:t>
            </w: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приймається </w:t>
            </w: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Департаментом соціального захисту населення вперше </w:t>
            </w: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у місячний строк з дня подання необхідних документів</w:t>
            </w: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¸в подальшому </w:t>
            </w: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C67EE8">
              <w:rPr>
                <w:rFonts w:ascii="Times New Roman" w:hAnsi="Times New Roman"/>
                <w:sz w:val="24"/>
                <w:szCs w:val="24"/>
              </w:rPr>
              <w:t>омпенсації виплачуються рівними частинами двічі на рік - у березні за перше та у вересні за друге півріччя поточного року з дня призначення</w:t>
            </w: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67EE8">
              <w:rPr>
                <w:rFonts w:ascii="Times New Roman" w:hAnsi="Times New Roman"/>
                <w:sz w:val="24"/>
                <w:szCs w:val="24"/>
              </w:rPr>
              <w:t xml:space="preserve">Виплата проводиться Центром по нарахуванню та здійсненню соціальних виплат у </w:t>
            </w: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>Херсонській області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Ненадання в повному обсязі підтверджуючих документів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Призначення грошової компенсації   </w:t>
            </w:r>
          </w:p>
        </w:tc>
      </w:tr>
      <w:tr w:rsidR="000E4753" w:rsidRPr="00C67EE8" w:rsidTr="00ED0803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Грошові кошти через поштові  та банківські відділення   </w:t>
            </w:r>
          </w:p>
        </w:tc>
      </w:tr>
    </w:tbl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E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НАЧАЛЬНИКУ  УПРАВЛІННЯ ПРАЦІ ТА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E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СОЦІАЛЬНОГО ЗАХИСТУ НАСЕЛЕННЯ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E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Каховської  міської ради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E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від 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особи з  інвалідністю________________ групи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проживаючого  за адресою :_______________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 \ посвідчення № 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мед показання  від 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pStyle w:val="Heading1"/>
        <w:spacing w:before="0" w:line="240" w:lineRule="auto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67EE8">
        <w:rPr>
          <w:rFonts w:ascii="Times New Roman" w:hAnsi="Times New Roman"/>
          <w:b w:val="0"/>
          <w:bCs w:val="0"/>
          <w:i/>
          <w:iCs/>
          <w:sz w:val="24"/>
          <w:szCs w:val="24"/>
          <w:lang w:val="uk-UA"/>
        </w:rPr>
        <w:t xml:space="preserve">                                                         </w:t>
      </w:r>
      <w:r w:rsidRPr="00C67EE8">
        <w:rPr>
          <w:rFonts w:ascii="Times New Roman" w:hAnsi="Times New Roman"/>
          <w:b w:val="0"/>
          <w:bCs w:val="0"/>
          <w:i/>
          <w:iCs/>
          <w:sz w:val="24"/>
          <w:szCs w:val="24"/>
        </w:rPr>
        <w:t>З А Я В А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У зв’язку з придбанням легкового автомобіля  (за пільговою вартістю, за готівку)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__________________________________________ “____” _______________20___р., прошу проводити мені виплату компенсації на бензин, ремонт та технічне обслуговування цього автомобіля.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Управляти автомобілем  буду сам  ( або член родини): 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який мешкає  за адресою  _______________________________________________________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Автомобіль зареєстровано в  ДАІ   “____” ____________________200_ року,  його номер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(номер свідоцтва про реєстрацію транспортного засобу)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ab/>
        <w:t xml:space="preserve">         Я даю згоду управлінню праці та соціального захисту населення Каховської міської ради на використання моїх особистих персональних даних  з метою призначення компенсації.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Дата ______________________                                         Підпис 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Заяву зареєстровано в журналі під                                                 спеціаліст  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№ ___________ від ____________                                     </w:t>
      </w: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</w:t>
      </w:r>
      <w:r w:rsidRPr="00C67EE8">
        <w:rPr>
          <w:rFonts w:ascii="Times New Roman" w:hAnsi="Times New Roman"/>
          <w:b/>
          <w:bCs/>
          <w:sz w:val="24"/>
          <w:szCs w:val="24"/>
        </w:rPr>
        <w:t>НАЧАЛЬНИКУ  УПРАВЛІННЯ ПРАЦІ ТА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E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СОЦІАЛЬНОГО ЗАХИСТУ НАСЕЛЕННЯ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E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C67EE8">
        <w:rPr>
          <w:rFonts w:ascii="Times New Roman" w:hAnsi="Times New Roman"/>
          <w:b/>
          <w:bCs/>
          <w:sz w:val="24"/>
          <w:szCs w:val="24"/>
        </w:rPr>
        <w:t>Каховської  міської ради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7EE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від 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особи з  інвалідністю________________ групи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проживаючого  за адресою :_______________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З А Я В А</w:t>
      </w:r>
    </w:p>
    <w:p w:rsidR="000E4753" w:rsidRPr="00C67EE8" w:rsidRDefault="000E4753" w:rsidP="00C67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Прошу  проводити  виплату грошової компенсації  на транспортне обслуговування.</w:t>
      </w:r>
      <w:r w:rsidRPr="00C67EE8">
        <w:rPr>
          <w:rFonts w:ascii="Times New Roman" w:hAnsi="Times New Roman"/>
          <w:sz w:val="24"/>
          <w:szCs w:val="24"/>
        </w:rPr>
        <w:br/>
        <w:t xml:space="preserve">              Згідно  висновку обл. МСЕК  від __________________________________ визначено</w:t>
      </w:r>
      <w:r w:rsidRPr="00C67E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7EE8">
        <w:rPr>
          <w:rFonts w:ascii="Times New Roman" w:hAnsi="Times New Roman"/>
          <w:sz w:val="24"/>
          <w:szCs w:val="24"/>
        </w:rPr>
        <w:t>медичні показання на забезпечення автомобілем  ______ 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(модифікація)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Водіння автомобілем _____________________________________________________________ 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(заборонено, дозволено).</w:t>
      </w:r>
    </w:p>
    <w:p w:rsidR="000E4753" w:rsidRPr="00C67EE8" w:rsidRDefault="000E4753" w:rsidP="00C67EE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                        (наявність члена сім’ї, </w:t>
      </w:r>
      <w:r w:rsidRPr="00C67EE8">
        <w:rPr>
          <w:rFonts w:ascii="Times New Roman" w:hAnsi="Times New Roman"/>
          <w:sz w:val="24"/>
          <w:szCs w:val="24"/>
          <w:lang w:val="uk-UA"/>
        </w:rPr>
        <w:t>який</w:t>
      </w:r>
      <w:r w:rsidRPr="00C67EE8">
        <w:rPr>
          <w:rFonts w:ascii="Times New Roman" w:hAnsi="Times New Roman"/>
          <w:sz w:val="24"/>
          <w:szCs w:val="24"/>
        </w:rPr>
        <w:t xml:space="preserve"> мож</w:t>
      </w:r>
      <w:r w:rsidRPr="00C67EE8">
        <w:rPr>
          <w:rFonts w:ascii="Times New Roman" w:hAnsi="Times New Roman"/>
          <w:sz w:val="24"/>
          <w:szCs w:val="24"/>
          <w:lang w:val="uk-UA"/>
        </w:rPr>
        <w:t>е</w:t>
      </w:r>
      <w:r w:rsidRPr="00C67EE8">
        <w:rPr>
          <w:rFonts w:ascii="Times New Roman" w:hAnsi="Times New Roman"/>
          <w:sz w:val="24"/>
          <w:szCs w:val="24"/>
        </w:rPr>
        <w:t xml:space="preserve"> водити автомобіль)</w:t>
      </w:r>
    </w:p>
    <w:p w:rsidR="000E4753" w:rsidRPr="00C67EE8" w:rsidRDefault="000E4753" w:rsidP="00C67EE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7EE8">
        <w:rPr>
          <w:rFonts w:ascii="Times New Roman" w:hAnsi="Times New Roman"/>
          <w:sz w:val="24"/>
          <w:szCs w:val="24"/>
        </w:rPr>
        <w:t xml:space="preserve"> </w:t>
      </w:r>
      <w:r w:rsidRPr="00C67EE8">
        <w:rPr>
          <w:rFonts w:ascii="Times New Roman" w:hAnsi="Times New Roman"/>
          <w:sz w:val="24"/>
          <w:szCs w:val="24"/>
        </w:rPr>
        <w:tab/>
      </w:r>
      <w:r w:rsidRPr="00C67EE8">
        <w:rPr>
          <w:rFonts w:ascii="Times New Roman" w:hAnsi="Times New Roman"/>
          <w:sz w:val="24"/>
          <w:szCs w:val="24"/>
        </w:rPr>
        <w:tab/>
      </w:r>
    </w:p>
    <w:p w:rsidR="000E4753" w:rsidRPr="00C67EE8" w:rsidRDefault="000E4753" w:rsidP="00C67EE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ab/>
        <w:t xml:space="preserve">         Я даю згоду управлінню праці та соціального захисту населення Каховської міської ради</w:t>
      </w:r>
    </w:p>
    <w:p w:rsidR="000E4753" w:rsidRPr="00C67EE8" w:rsidRDefault="000E4753" w:rsidP="00C67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на використання моїх особистих персональних даних  з метою призначення компенсації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7EE8">
        <w:rPr>
          <w:rFonts w:ascii="Times New Roman" w:hAnsi="Times New Roman"/>
          <w:sz w:val="24"/>
          <w:szCs w:val="24"/>
        </w:rPr>
        <w:t xml:space="preserve">               “ _____” _________________201    р.                           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</w:rPr>
        <w:t>Заяву  зареєстровано в журналі __________                       Зав. сектором  _________________________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67EE8">
        <w:rPr>
          <w:rFonts w:ascii="Times New Roman" w:hAnsi="Times New Roman"/>
          <w:sz w:val="24"/>
          <w:szCs w:val="24"/>
        </w:rPr>
        <w:t xml:space="preserve"> під № ___________ від _________________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E8">
        <w:rPr>
          <w:rFonts w:ascii="Times New Roman" w:hAnsi="Times New Roman"/>
          <w:sz w:val="24"/>
          <w:szCs w:val="24"/>
          <w:vertAlign w:val="superscript"/>
        </w:rPr>
        <w:t>*</w:t>
      </w:r>
      <w:r w:rsidRPr="00C67EE8">
        <w:rPr>
          <w:rFonts w:ascii="Times New Roman" w:hAnsi="Times New Roman"/>
          <w:sz w:val="24"/>
          <w:szCs w:val="24"/>
        </w:rPr>
        <w:t xml:space="preserve"> Обробка персональних даних здійснюється відповідно до Закону „Про захист персональних даних”</w:t>
      </w: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53" w:rsidRPr="00C67EE8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4753" w:rsidRPr="00C67EE8" w:rsidSect="00774E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D91"/>
    <w:multiLevelType w:val="hybridMultilevel"/>
    <w:tmpl w:val="97F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F4"/>
    <w:rsid w:val="00033B82"/>
    <w:rsid w:val="00067605"/>
    <w:rsid w:val="00075505"/>
    <w:rsid w:val="000B4058"/>
    <w:rsid w:val="000E3832"/>
    <w:rsid w:val="000E4753"/>
    <w:rsid w:val="000F0EF5"/>
    <w:rsid w:val="00157DBA"/>
    <w:rsid w:val="001E4405"/>
    <w:rsid w:val="002F3FF4"/>
    <w:rsid w:val="00433ED1"/>
    <w:rsid w:val="00441E3F"/>
    <w:rsid w:val="004B610E"/>
    <w:rsid w:val="004F6AA2"/>
    <w:rsid w:val="005D6981"/>
    <w:rsid w:val="00604A68"/>
    <w:rsid w:val="0062406A"/>
    <w:rsid w:val="00656F23"/>
    <w:rsid w:val="006B1D4E"/>
    <w:rsid w:val="00752430"/>
    <w:rsid w:val="00774E8B"/>
    <w:rsid w:val="00781388"/>
    <w:rsid w:val="0079209D"/>
    <w:rsid w:val="007F7AE4"/>
    <w:rsid w:val="00822183"/>
    <w:rsid w:val="008A2692"/>
    <w:rsid w:val="00970A72"/>
    <w:rsid w:val="009B08DC"/>
    <w:rsid w:val="00A20B9E"/>
    <w:rsid w:val="00AA515E"/>
    <w:rsid w:val="00AF23FA"/>
    <w:rsid w:val="00AF3788"/>
    <w:rsid w:val="00BB11CB"/>
    <w:rsid w:val="00C67EE8"/>
    <w:rsid w:val="00CF51FB"/>
    <w:rsid w:val="00D96051"/>
    <w:rsid w:val="00DE1905"/>
    <w:rsid w:val="00E82856"/>
    <w:rsid w:val="00ED0803"/>
    <w:rsid w:val="00F31A87"/>
    <w:rsid w:val="00FB5B9E"/>
    <w:rsid w:val="00FB6725"/>
    <w:rsid w:val="00F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E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E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Normal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Normal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DefaultParagraphFont"/>
    <w:uiPriority w:val="99"/>
    <w:rsid w:val="002F3FF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F3F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60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9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9605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66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940302.html" TargetMode="External"/><Relationship Id="rId5" Type="http://schemas.openxmlformats.org/officeDocument/2006/relationships/hyperlink" Target="http://search.ligazakon.ua/l_doc2.nsf/link1/T355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1335</Words>
  <Characters>7610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Кадры</cp:lastModifiedBy>
  <cp:revision>23</cp:revision>
  <dcterms:created xsi:type="dcterms:W3CDTF">2019-07-18T05:52:00Z</dcterms:created>
  <dcterms:modified xsi:type="dcterms:W3CDTF">2020-01-24T13:41:00Z</dcterms:modified>
</cp:coreProperties>
</file>